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AE" w:rsidRDefault="007436AE">
      <w:pPr>
        <w:rPr>
          <w:rFonts w:ascii="Arial" w:hAnsi="Arial" w:cs="Arial"/>
        </w:rPr>
      </w:pPr>
    </w:p>
    <w:p w:rsidR="0076292D" w:rsidRDefault="0076292D">
      <w:pPr>
        <w:rPr>
          <w:rFonts w:ascii="Arial" w:hAnsi="Arial" w:cs="Arial"/>
        </w:rPr>
      </w:pPr>
    </w:p>
    <w:p w:rsidR="0076292D" w:rsidRPr="00FA0C98" w:rsidRDefault="0076292D" w:rsidP="0076292D">
      <w:pPr>
        <w:rPr>
          <w:b/>
          <w:i/>
        </w:rPr>
      </w:pPr>
    </w:p>
    <w:p w:rsidR="0076292D" w:rsidRPr="00655362" w:rsidRDefault="00655362" w:rsidP="009D3475">
      <w:pPr>
        <w:rPr>
          <w:b/>
        </w:rPr>
      </w:pPr>
      <w:r w:rsidRPr="00655362">
        <w:rPr>
          <w:b/>
        </w:rPr>
        <w:t>KEDVES SZÜLŐK!</w:t>
      </w:r>
    </w:p>
    <w:p w:rsidR="0076292D" w:rsidRPr="00FA0C98" w:rsidRDefault="0076292D" w:rsidP="009D3475"/>
    <w:p w:rsidR="00655362" w:rsidRDefault="00655362" w:rsidP="0076292D">
      <w:pPr>
        <w:jc w:val="both"/>
      </w:pPr>
    </w:p>
    <w:p w:rsidR="0076292D" w:rsidRPr="00FA0C98" w:rsidRDefault="00FA0C98" w:rsidP="0076292D">
      <w:pPr>
        <w:jc w:val="both"/>
      </w:pPr>
      <w:r>
        <w:t>Ezúton szeretném Önöket</w:t>
      </w:r>
      <w:r w:rsidR="0076292D" w:rsidRPr="00FA0C98">
        <w:t xml:space="preserve"> tájékoztatni a Kerepesi Napközi-otthonos Óvo</w:t>
      </w:r>
      <w:r w:rsidR="00D857A9" w:rsidRPr="00FA0C98">
        <w:t xml:space="preserve">da </w:t>
      </w:r>
      <w:r w:rsidR="00655362">
        <w:t>tagintézményeinek nyári zárási</w:t>
      </w:r>
      <w:r w:rsidR="00D857A9" w:rsidRPr="00FA0C98">
        <w:t xml:space="preserve"> </w:t>
      </w:r>
      <w:r w:rsidR="00655362">
        <w:t>időpontjai</w:t>
      </w:r>
      <w:r w:rsidR="00D857A9" w:rsidRPr="00FA0C98">
        <w:t>ról:</w:t>
      </w:r>
    </w:p>
    <w:p w:rsidR="0076292D" w:rsidRPr="00FA0C98" w:rsidRDefault="0076292D" w:rsidP="0076292D">
      <w:pPr>
        <w:jc w:val="both"/>
      </w:pPr>
    </w:p>
    <w:p w:rsidR="0076292D" w:rsidRPr="00FA0C98" w:rsidRDefault="009D3475" w:rsidP="009D3475">
      <w:pPr>
        <w:pStyle w:val="Listaszerbekezds"/>
        <w:numPr>
          <w:ilvl w:val="0"/>
          <w:numId w:val="1"/>
        </w:numPr>
        <w:jc w:val="both"/>
      </w:pPr>
      <w:r>
        <w:t>A Sz</w:t>
      </w:r>
      <w:r w:rsidR="00AC5572">
        <w:t>ivárvány Székhely-intézmény 2021. július 19</w:t>
      </w:r>
      <w:r w:rsidR="00FA0C98">
        <w:t xml:space="preserve"> – </w:t>
      </w:r>
      <w:r w:rsidR="00AC5572">
        <w:t>2021</w:t>
      </w:r>
      <w:r>
        <w:t xml:space="preserve">. </w:t>
      </w:r>
      <w:r w:rsidR="00AC5572">
        <w:t>augusztus 13</w:t>
      </w:r>
      <w:r w:rsidR="00D857A9" w:rsidRPr="00FA0C98">
        <w:t xml:space="preserve">-ig </w:t>
      </w:r>
      <w:r w:rsidR="00AC5572">
        <w:t>lesz zárva. Nyitás: 2021. augusztus 16</w:t>
      </w:r>
      <w:r>
        <w:t>-á</w:t>
      </w:r>
      <w:r w:rsidR="00FA0C98">
        <w:t>n (hétfőn</w:t>
      </w:r>
      <w:r w:rsidR="00D857A9" w:rsidRPr="00FA0C98">
        <w:t>).</w:t>
      </w:r>
    </w:p>
    <w:p w:rsidR="0076292D" w:rsidRPr="00FA0C98" w:rsidRDefault="0076292D" w:rsidP="009D3475">
      <w:pPr>
        <w:pStyle w:val="Listaszerbekezds"/>
        <w:numPr>
          <w:ilvl w:val="0"/>
          <w:numId w:val="1"/>
        </w:numPr>
        <w:jc w:val="both"/>
      </w:pPr>
      <w:r w:rsidRPr="00FA0C98">
        <w:t>A Me</w:t>
      </w:r>
      <w:r w:rsidR="00AC5572">
        <w:t>seliget Tagóvoda 2021. július 05</w:t>
      </w:r>
      <w:r w:rsidR="00FA0C98">
        <w:t xml:space="preserve"> – </w:t>
      </w:r>
      <w:r w:rsidR="00AC5572">
        <w:t>2021</w:t>
      </w:r>
      <w:r w:rsidR="009D3475">
        <w:t xml:space="preserve">. </w:t>
      </w:r>
      <w:r w:rsidR="00AC5572">
        <w:t>július 30</w:t>
      </w:r>
      <w:r w:rsidRPr="00FA0C98">
        <w:t xml:space="preserve">-ig </w:t>
      </w:r>
      <w:r w:rsidR="00AC5572">
        <w:t>lesz zárva. Nyitás: 2021. augusztus 02-á</w:t>
      </w:r>
      <w:r w:rsidR="00FA0C98">
        <w:t>n (hétfőn</w:t>
      </w:r>
      <w:r w:rsidRPr="00FA0C98">
        <w:t>).</w:t>
      </w:r>
    </w:p>
    <w:p w:rsidR="0076292D" w:rsidRPr="00FA0C98" w:rsidRDefault="00D857A9" w:rsidP="009D3475">
      <w:pPr>
        <w:pStyle w:val="Listaszerbekezds"/>
        <w:numPr>
          <w:ilvl w:val="0"/>
          <w:numId w:val="1"/>
        </w:numPr>
        <w:jc w:val="both"/>
      </w:pPr>
      <w:r w:rsidRPr="00FA0C98">
        <w:t>A Cs</w:t>
      </w:r>
      <w:r w:rsidR="00AC5572">
        <w:t>icsergő Tagóvoda 2021. július 12</w:t>
      </w:r>
      <w:r w:rsidRPr="00FA0C98">
        <w:t xml:space="preserve"> – </w:t>
      </w:r>
      <w:r w:rsidR="00AC5572">
        <w:t>2021</w:t>
      </w:r>
      <w:r w:rsidR="009D3475">
        <w:t xml:space="preserve">. </w:t>
      </w:r>
      <w:r w:rsidRPr="00FA0C98">
        <w:t>a</w:t>
      </w:r>
      <w:r w:rsidR="00AC5572">
        <w:t>ugusztus 0</w:t>
      </w:r>
      <w:r w:rsidR="00FA0C98">
        <w:t>6</w:t>
      </w:r>
      <w:r w:rsidR="0076292D" w:rsidRPr="00FA0C98">
        <w:t>-ig le</w:t>
      </w:r>
      <w:r w:rsidR="009D3475">
        <w:t xml:space="preserve">sz </w:t>
      </w:r>
      <w:r w:rsidR="00AC5572">
        <w:t>zárva. Nyitás: 2021. augusztus 09</w:t>
      </w:r>
      <w:r w:rsidR="009D3475">
        <w:t>-én (hétfőn</w:t>
      </w:r>
      <w:r w:rsidR="0076292D" w:rsidRPr="00FA0C98">
        <w:t>).</w:t>
      </w:r>
    </w:p>
    <w:p w:rsidR="0076292D" w:rsidRPr="00FA0C98" w:rsidRDefault="0076292D" w:rsidP="0076292D">
      <w:pPr>
        <w:jc w:val="both"/>
      </w:pPr>
    </w:p>
    <w:p w:rsidR="009D3475" w:rsidRDefault="009D3475" w:rsidP="0076292D">
      <w:pPr>
        <w:jc w:val="both"/>
      </w:pPr>
    </w:p>
    <w:p w:rsidR="0076292D" w:rsidRDefault="0076292D" w:rsidP="0076292D">
      <w:pPr>
        <w:jc w:val="both"/>
      </w:pPr>
      <w:r w:rsidRPr="00FA0C98">
        <w:t>Az óvod</w:t>
      </w:r>
      <w:r w:rsidR="00A346F8">
        <w:t xml:space="preserve">ák 1 hét átfedéssel fogadják a </w:t>
      </w:r>
      <w:r w:rsidRPr="00FA0C98">
        <w:t>gyermeket, igény szerint.</w:t>
      </w:r>
    </w:p>
    <w:p w:rsidR="00655362" w:rsidRDefault="00655362" w:rsidP="0076292D">
      <w:pPr>
        <w:jc w:val="both"/>
      </w:pPr>
    </w:p>
    <w:p w:rsidR="00655362" w:rsidRDefault="00655362" w:rsidP="0076292D">
      <w:pPr>
        <w:jc w:val="both"/>
      </w:pPr>
      <w:r>
        <w:t>Tisztelettel kérném Önöket, hogy aki szeretné a gyermekét a nyári ügyeleti zárás ideje alatt másik tagintézménybe vinni, az óvodatitkárnál jelezze.</w:t>
      </w:r>
    </w:p>
    <w:p w:rsidR="00A346F8" w:rsidRPr="00FA0C98" w:rsidRDefault="00A346F8" w:rsidP="0076292D">
      <w:pPr>
        <w:jc w:val="both"/>
      </w:pPr>
      <w:r>
        <w:t xml:space="preserve">     </w:t>
      </w:r>
    </w:p>
    <w:p w:rsidR="009D3475" w:rsidRDefault="009D3475" w:rsidP="0076292D">
      <w:pPr>
        <w:jc w:val="both"/>
      </w:pPr>
    </w:p>
    <w:p w:rsidR="00A346F8" w:rsidRDefault="00A346F8" w:rsidP="0076292D">
      <w:pPr>
        <w:jc w:val="both"/>
      </w:pPr>
    </w:p>
    <w:p w:rsidR="009D3475" w:rsidRDefault="009D3475" w:rsidP="0076292D">
      <w:pPr>
        <w:jc w:val="both"/>
      </w:pPr>
    </w:p>
    <w:p w:rsidR="00A346F8" w:rsidRDefault="00A346F8" w:rsidP="0076292D">
      <w:pPr>
        <w:jc w:val="both"/>
      </w:pPr>
      <w:r>
        <w:t>Tisztelettel:</w:t>
      </w:r>
    </w:p>
    <w:p w:rsidR="00A346F8" w:rsidRDefault="00A346F8" w:rsidP="0076292D">
      <w:pPr>
        <w:jc w:val="both"/>
      </w:pPr>
    </w:p>
    <w:p w:rsidR="00A346F8" w:rsidRDefault="00A346F8" w:rsidP="0076292D">
      <w:pPr>
        <w:jc w:val="both"/>
      </w:pPr>
      <w:r>
        <w:t>Tajti Krisztina</w:t>
      </w:r>
    </w:p>
    <w:p w:rsidR="00A346F8" w:rsidRPr="00FA0C98" w:rsidRDefault="00DF61C1" w:rsidP="0076292D">
      <w:pPr>
        <w:jc w:val="both"/>
      </w:pPr>
      <w:r>
        <w:t xml:space="preserve"> </w:t>
      </w:r>
      <w:r w:rsidR="00A346F8">
        <w:t>óvodavezető</w:t>
      </w:r>
    </w:p>
    <w:p w:rsidR="0076292D" w:rsidRPr="00FA0C98" w:rsidRDefault="0076292D" w:rsidP="0076292D">
      <w:pPr>
        <w:jc w:val="both"/>
      </w:pPr>
    </w:p>
    <w:p w:rsidR="0076292D" w:rsidRPr="00FA0C98" w:rsidRDefault="0076292D" w:rsidP="0076292D">
      <w:pPr>
        <w:jc w:val="both"/>
      </w:pPr>
    </w:p>
    <w:p w:rsidR="0076292D" w:rsidRPr="00FA0C98" w:rsidRDefault="0076292D" w:rsidP="0076292D">
      <w:pPr>
        <w:jc w:val="both"/>
      </w:pPr>
    </w:p>
    <w:p w:rsidR="00947178" w:rsidRPr="00FA0C98" w:rsidRDefault="00AC5572" w:rsidP="0076292D">
      <w:pPr>
        <w:jc w:val="both"/>
      </w:pPr>
      <w:r>
        <w:t>Kelt</w:t>
      </w:r>
      <w:proofErr w:type="gramStart"/>
      <w:r>
        <w:t>.</w:t>
      </w:r>
      <w:proofErr w:type="gramEnd"/>
      <w:r>
        <w:t>: Kerepes, 2021</w:t>
      </w:r>
      <w:bookmarkStart w:id="0" w:name="_GoBack"/>
      <w:bookmarkEnd w:id="0"/>
      <w:r w:rsidR="00655362">
        <w:t>. január 31</w:t>
      </w:r>
      <w:r w:rsidR="00947178" w:rsidRPr="00FA0C98">
        <w:t xml:space="preserve">.                                                       </w:t>
      </w:r>
    </w:p>
    <w:p w:rsidR="00947178" w:rsidRPr="00FA0C98" w:rsidRDefault="00947178" w:rsidP="0076292D">
      <w:pPr>
        <w:jc w:val="both"/>
      </w:pPr>
    </w:p>
    <w:p w:rsidR="00947178" w:rsidRPr="00FA0C98" w:rsidRDefault="00947178" w:rsidP="0076292D">
      <w:pPr>
        <w:jc w:val="both"/>
      </w:pPr>
    </w:p>
    <w:p w:rsidR="00947178" w:rsidRPr="00FA0C98" w:rsidRDefault="00947178" w:rsidP="0076292D">
      <w:pPr>
        <w:jc w:val="both"/>
      </w:pPr>
    </w:p>
    <w:p w:rsidR="0076292D" w:rsidRPr="0076292D" w:rsidRDefault="0076292D">
      <w:pPr>
        <w:rPr>
          <w:rFonts w:ascii="Arial" w:hAnsi="Arial" w:cs="Arial"/>
        </w:rPr>
      </w:pPr>
    </w:p>
    <w:sectPr w:rsidR="0076292D" w:rsidRPr="0076292D" w:rsidSect="00B10133">
      <w:head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12" w:rsidRDefault="00F13212" w:rsidP="00B10133">
      <w:r>
        <w:separator/>
      </w:r>
    </w:p>
  </w:endnote>
  <w:endnote w:type="continuationSeparator" w:id="0">
    <w:p w:rsidR="00F13212" w:rsidRDefault="00F13212" w:rsidP="00B1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12" w:rsidRDefault="00F13212" w:rsidP="00B10133">
      <w:r>
        <w:separator/>
      </w:r>
    </w:p>
  </w:footnote>
  <w:footnote w:type="continuationSeparator" w:id="0">
    <w:p w:rsidR="00F13212" w:rsidRDefault="00F13212" w:rsidP="00B1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4B" w:rsidRDefault="00B10133" w:rsidP="00977D4B">
    <w:pPr>
      <w:pStyle w:val="lfej"/>
      <w:spacing w:after="240"/>
      <w:ind w:left="1843"/>
      <w:jc w:val="center"/>
      <w:rPr>
        <w:rFonts w:asciiTheme="majorHAnsi" w:hAnsiTheme="majorHAnsi"/>
        <w:b/>
        <w:sz w:val="36"/>
      </w:rPr>
    </w:pPr>
    <w:r w:rsidRPr="00B10133">
      <w:rPr>
        <w:rFonts w:asciiTheme="majorHAnsi" w:hAnsiTheme="majorHAnsi"/>
        <w:b/>
        <w:noProof/>
        <w:sz w:val="36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-66675</wp:posOffset>
          </wp:positionH>
          <wp:positionV relativeFrom="page">
            <wp:posOffset>428625</wp:posOffset>
          </wp:positionV>
          <wp:extent cx="1079500" cy="1079500"/>
          <wp:effectExtent l="0" t="0" r="6350" b="6350"/>
          <wp:wrapSquare wrapText="righ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7D4B">
      <w:rPr>
        <w:rFonts w:asciiTheme="majorHAnsi" w:hAnsiTheme="majorHAnsi"/>
        <w:b/>
        <w:sz w:val="36"/>
      </w:rPr>
      <w:t xml:space="preserve">Kerepesi </w:t>
    </w:r>
    <w:r w:rsidRPr="00B10133">
      <w:rPr>
        <w:rFonts w:asciiTheme="majorHAnsi" w:hAnsiTheme="majorHAnsi"/>
        <w:b/>
        <w:sz w:val="36"/>
      </w:rPr>
      <w:t>Napközi</w:t>
    </w:r>
    <w:r w:rsidR="00977D4B">
      <w:rPr>
        <w:rFonts w:asciiTheme="majorHAnsi" w:hAnsiTheme="majorHAnsi"/>
        <w:b/>
        <w:sz w:val="36"/>
      </w:rPr>
      <w:t>-</w:t>
    </w:r>
    <w:r w:rsidRPr="00B10133">
      <w:rPr>
        <w:rFonts w:asciiTheme="majorHAnsi" w:hAnsiTheme="majorHAnsi"/>
        <w:b/>
        <w:sz w:val="36"/>
      </w:rPr>
      <w:t>otthonos Óvoda</w:t>
    </w:r>
  </w:p>
  <w:p w:rsidR="00B10133" w:rsidRDefault="00B10133" w:rsidP="00977D4B">
    <w:pPr>
      <w:pStyle w:val="lfej"/>
      <w:spacing w:after="240"/>
      <w:ind w:left="1843"/>
      <w:jc w:val="center"/>
    </w:pPr>
    <w:r>
      <w:t>2144 Kerepes, Szabadság út 260</w:t>
    </w:r>
  </w:p>
  <w:p w:rsidR="00B10133" w:rsidRDefault="00B10133" w:rsidP="00B10133">
    <w:pPr>
      <w:pStyle w:val="lfej"/>
      <w:ind w:left="1843"/>
      <w:jc w:val="center"/>
    </w:pPr>
    <w:r>
      <w:t>Telefon: 20/559-8927, 28/560-320, Fax: 28/560-321</w:t>
    </w:r>
  </w:p>
  <w:p w:rsidR="00B10133" w:rsidRDefault="009233ED" w:rsidP="00B10133">
    <w:pPr>
      <w:pStyle w:val="lfej"/>
      <w:ind w:left="1843"/>
      <w:jc w:val="center"/>
    </w:pPr>
    <w:r>
      <w:t>E-mail cím: o</w:t>
    </w:r>
    <w:r w:rsidR="00B10133">
      <w:t>voda@kerepes.hu</w:t>
    </w:r>
  </w:p>
  <w:p w:rsidR="00B10133" w:rsidRDefault="00B10133" w:rsidP="00B10133">
    <w:pPr>
      <w:pStyle w:val="lfej"/>
      <w:ind w:left="1843"/>
      <w:jc w:val="center"/>
    </w:pPr>
    <w:r w:rsidRPr="00B10133">
      <w:t>www.kerepesiovi.hu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52FA"/>
    <w:multiLevelType w:val="hybridMultilevel"/>
    <w:tmpl w:val="CD70D7A4"/>
    <w:lvl w:ilvl="0" w:tplc="5CD4B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6B"/>
    <w:rsid w:val="00066582"/>
    <w:rsid w:val="00190FC8"/>
    <w:rsid w:val="001C6154"/>
    <w:rsid w:val="00216606"/>
    <w:rsid w:val="00247E20"/>
    <w:rsid w:val="003314F3"/>
    <w:rsid w:val="0038005E"/>
    <w:rsid w:val="00617FE6"/>
    <w:rsid w:val="00655362"/>
    <w:rsid w:val="006D11CF"/>
    <w:rsid w:val="007436AE"/>
    <w:rsid w:val="00754393"/>
    <w:rsid w:val="0076292D"/>
    <w:rsid w:val="007B736B"/>
    <w:rsid w:val="007F1114"/>
    <w:rsid w:val="008A61DC"/>
    <w:rsid w:val="009233ED"/>
    <w:rsid w:val="00947178"/>
    <w:rsid w:val="00955BF3"/>
    <w:rsid w:val="00977D4B"/>
    <w:rsid w:val="009A6C43"/>
    <w:rsid w:val="009D3475"/>
    <w:rsid w:val="00A346F8"/>
    <w:rsid w:val="00AC5572"/>
    <w:rsid w:val="00AD3FBC"/>
    <w:rsid w:val="00B10133"/>
    <w:rsid w:val="00B55563"/>
    <w:rsid w:val="00C05C6A"/>
    <w:rsid w:val="00C5028E"/>
    <w:rsid w:val="00C759CC"/>
    <w:rsid w:val="00D34753"/>
    <w:rsid w:val="00D857A9"/>
    <w:rsid w:val="00DF61C1"/>
    <w:rsid w:val="00E420D2"/>
    <w:rsid w:val="00E8330C"/>
    <w:rsid w:val="00F13212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01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13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101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10133"/>
  </w:style>
  <w:style w:type="paragraph" w:styleId="llb">
    <w:name w:val="footer"/>
    <w:basedOn w:val="Norml"/>
    <w:link w:val="llbChar"/>
    <w:uiPriority w:val="99"/>
    <w:unhideWhenUsed/>
    <w:rsid w:val="00B101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10133"/>
  </w:style>
  <w:style w:type="character" w:styleId="Hiperhivatkozs">
    <w:name w:val="Hyperlink"/>
    <w:basedOn w:val="Bekezdsalapbettpusa"/>
    <w:uiPriority w:val="99"/>
    <w:unhideWhenUsed/>
    <w:rsid w:val="00B1013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D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01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13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101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10133"/>
  </w:style>
  <w:style w:type="paragraph" w:styleId="llb">
    <w:name w:val="footer"/>
    <w:basedOn w:val="Norml"/>
    <w:link w:val="llbChar"/>
    <w:uiPriority w:val="99"/>
    <w:unhideWhenUsed/>
    <w:rsid w:val="00B101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10133"/>
  </w:style>
  <w:style w:type="character" w:styleId="Hiperhivatkozs">
    <w:name w:val="Hyperlink"/>
    <w:basedOn w:val="Bekezdsalapbettpusa"/>
    <w:uiPriority w:val="99"/>
    <w:unhideWhenUsed/>
    <w:rsid w:val="00B1013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D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1;voda\Documents\fejle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EB11-5084-410F-813A-D2933DE6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fejlec.dotx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Általános Iskola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Lengyelné Jankovics Mária</dc:creator>
  <cp:lastModifiedBy>Felhasznalo</cp:lastModifiedBy>
  <cp:revision>2</cp:revision>
  <cp:lastPrinted>2019-01-30T07:48:00Z</cp:lastPrinted>
  <dcterms:created xsi:type="dcterms:W3CDTF">2021-01-11T07:58:00Z</dcterms:created>
  <dcterms:modified xsi:type="dcterms:W3CDTF">2021-01-11T07:58:00Z</dcterms:modified>
</cp:coreProperties>
</file>